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5CE2" w:rsidRDefault="008C7E8E" w:rsidP="00C95C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5.75pt;margin-top:-17.75pt;width:503.4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" stroked="f">
            <v:textbox>
              <w:txbxContent>
                <w:p w:rsidR="00C95CE2" w:rsidRPr="00C421F6" w:rsidRDefault="00C421F6" w:rsidP="00C421F6">
                  <w:pPr>
                    <w:jc w:val="center"/>
                    <w:rPr>
                      <w:color w:val="C00000"/>
                      <w:sz w:val="96"/>
                      <w:szCs w:val="96"/>
                    </w:rPr>
                  </w:pPr>
                  <w:r w:rsidRPr="00C421F6">
                    <w:rPr>
                      <w:color w:val="C00000"/>
                      <w:sz w:val="96"/>
                      <w:szCs w:val="96"/>
                    </w:rPr>
                    <w:t xml:space="preserve">Give a hand donate </w:t>
                  </w:r>
                  <w:r w:rsidR="00C95CE2" w:rsidRPr="00C421F6">
                    <w:rPr>
                      <w:color w:val="C00000"/>
                      <w:sz w:val="96"/>
                      <w:szCs w:val="96"/>
                    </w:rPr>
                    <w:t>blood!</w:t>
                  </w:r>
                </w:p>
              </w:txbxContent>
            </v:textbox>
          </v:shape>
        </w:pict>
      </w:r>
      <w:r w:rsidR="00F97804">
        <w:t xml:space="preserve"> </w:t>
      </w:r>
    </w:p>
    <w:p w:rsidR="00CD041A" w:rsidRDefault="00FC2E66" w:rsidP="00DC242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5867400</wp:posOffset>
            </wp:positionV>
            <wp:extent cx="2143125" cy="2143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o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5561330</wp:posOffset>
            </wp:positionV>
            <wp:extent cx="2667000" cy="2667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1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-2377440</wp:posOffset>
            </wp:positionH>
            <wp:positionV relativeFrom="paragraph">
              <wp:posOffset>1955644</wp:posOffset>
            </wp:positionV>
            <wp:extent cx="5866411" cy="5617029"/>
            <wp:effectExtent l="0" t="0" r="1270" b="3175"/>
            <wp:wrapNone/>
            <wp:docPr id="18" name="Picture 18" descr="\\vbsd.us\District\StudentDocs\300000306\Documents\My Pictures\e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bsd.us\District\StudentDocs\300000306\Documents\My Pictures\e 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1" cy="56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C7E8E">
        <w:rPr>
          <w:noProof/>
        </w:rPr>
        <w:pict>
          <v:shape id="_x0000_s1027" type="#_x0000_t202" style="position:absolute;margin-left:168pt;margin-top:130.25pt;width:292.5pt;height:3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" stroked="f">
            <v:textbox>
              <w:txbxContent>
                <w:p w:rsidR="00C95CE2" w:rsidRPr="00C95CE2" w:rsidRDefault="00C95CE2">
                  <w:pPr>
                    <w:rPr>
                      <w:color w:val="0070C0"/>
                      <w:sz w:val="44"/>
                      <w:szCs w:val="44"/>
                    </w:rPr>
                  </w:pPr>
                  <w:r w:rsidRPr="00C95CE2">
                    <w:rPr>
                      <w:color w:val="0070C0"/>
                      <w:sz w:val="56"/>
                      <w:szCs w:val="56"/>
                    </w:rPr>
                    <w:t>Date and Time</w:t>
                  </w:r>
                  <w:r w:rsidRPr="00C95CE2">
                    <w:rPr>
                      <w:color w:val="0070C0"/>
                      <w:sz w:val="32"/>
                      <w:szCs w:val="32"/>
                    </w:rPr>
                    <w:t xml:space="preserve">: </w:t>
                  </w:r>
                  <w:r w:rsidRPr="00C95CE2">
                    <w:rPr>
                      <w:color w:val="0070C0"/>
                      <w:sz w:val="44"/>
                      <w:szCs w:val="44"/>
                    </w:rPr>
                    <w:t>Sunday December 2</w:t>
                  </w:r>
                  <w:r w:rsidRPr="00C95CE2">
                    <w:rPr>
                      <w:color w:val="0070C0"/>
                      <w:sz w:val="44"/>
                      <w:szCs w:val="44"/>
                      <w:vertAlign w:val="superscript"/>
                    </w:rPr>
                    <w:t>nd</w:t>
                  </w:r>
                  <w:r w:rsidRPr="00C95CE2">
                    <w:rPr>
                      <w:color w:val="0070C0"/>
                      <w:sz w:val="44"/>
                      <w:szCs w:val="44"/>
                    </w:rPr>
                    <w:t xml:space="preserve"> 10:00 -4:00 pm</w:t>
                  </w:r>
                </w:p>
                <w:p w:rsidR="00C95CE2" w:rsidRPr="00C95CE2" w:rsidRDefault="00C95CE2">
                  <w:pPr>
                    <w:rPr>
                      <w:color w:val="0070C0"/>
                      <w:sz w:val="32"/>
                      <w:szCs w:val="32"/>
                    </w:rPr>
                  </w:pPr>
                </w:p>
                <w:p w:rsidR="00C95CE2" w:rsidRPr="00C95CE2" w:rsidRDefault="00C95CE2" w:rsidP="00BF0535">
                  <w:pPr>
                    <w:rPr>
                      <w:color w:val="0070C0"/>
                      <w:sz w:val="40"/>
                      <w:szCs w:val="40"/>
                    </w:rPr>
                  </w:pPr>
                  <w:r w:rsidRPr="00C95CE2">
                    <w:rPr>
                      <w:color w:val="0070C0"/>
                      <w:sz w:val="56"/>
                      <w:szCs w:val="56"/>
                    </w:rPr>
                    <w:t>Location:</w:t>
                  </w:r>
                  <w:r w:rsidRPr="00C95CE2">
                    <w:rPr>
                      <w:color w:val="0070C0"/>
                      <w:sz w:val="32"/>
                      <w:szCs w:val="32"/>
                    </w:rPr>
                    <w:t xml:space="preserve"> </w:t>
                  </w:r>
                  <w:r w:rsidRPr="00C95CE2">
                    <w:rPr>
                      <w:color w:val="0070C0"/>
                      <w:sz w:val="40"/>
                      <w:szCs w:val="40"/>
                    </w:rPr>
                    <w:t>VBHS Old Gym</w:t>
                  </w:r>
                </w:p>
                <w:p w:rsidR="00C95CE2" w:rsidRPr="00C95CE2" w:rsidRDefault="00C95CE2" w:rsidP="00BF0535">
                  <w:pPr>
                    <w:rPr>
                      <w:color w:val="0070C0"/>
                      <w:sz w:val="40"/>
                      <w:szCs w:val="40"/>
                    </w:rPr>
                  </w:pPr>
                  <w:r w:rsidRPr="00C95CE2">
                    <w:rPr>
                      <w:color w:val="0070C0"/>
                      <w:sz w:val="40"/>
                      <w:szCs w:val="40"/>
                    </w:rPr>
                    <w:t>2001 E. Pointer Trail</w:t>
                  </w:r>
                </w:p>
                <w:p w:rsidR="00C95CE2" w:rsidRPr="00C95CE2" w:rsidRDefault="00C95CE2" w:rsidP="00BF0535">
                  <w:pPr>
                    <w:rPr>
                      <w:color w:val="0070C0"/>
                      <w:sz w:val="40"/>
                      <w:szCs w:val="40"/>
                    </w:rPr>
                  </w:pPr>
                  <w:r w:rsidRPr="00C95CE2">
                    <w:rPr>
                      <w:color w:val="0070C0"/>
                      <w:sz w:val="40"/>
                      <w:szCs w:val="40"/>
                    </w:rPr>
                    <w:t>Van Buren, AR</w:t>
                  </w:r>
                </w:p>
                <w:p w:rsidR="00207368" w:rsidRDefault="00207368">
                  <w:pPr>
                    <w:rPr>
                      <w:color w:val="0070C0"/>
                      <w:sz w:val="32"/>
                      <w:szCs w:val="32"/>
                    </w:rPr>
                  </w:pPr>
                </w:p>
                <w:p w:rsidR="00C95CE2" w:rsidRPr="00C421F6" w:rsidRDefault="002C32EE">
                  <w:pPr>
                    <w:rPr>
                      <w:color w:val="0070C0"/>
                      <w:sz w:val="56"/>
                      <w:szCs w:val="56"/>
                    </w:rPr>
                  </w:pPr>
                  <w:r w:rsidRPr="00C421F6">
                    <w:rPr>
                      <w:color w:val="0070C0"/>
                      <w:sz w:val="56"/>
                      <w:szCs w:val="56"/>
                    </w:rPr>
                    <w:t xml:space="preserve">Scan this QR code using your </w:t>
                  </w:r>
                  <w:r w:rsidR="00C421F6" w:rsidRPr="00C421F6">
                    <w:rPr>
                      <w:color w:val="0070C0"/>
                      <w:sz w:val="56"/>
                      <w:szCs w:val="56"/>
                    </w:rPr>
                    <w:t>IPhone</w:t>
                  </w:r>
                  <w:r w:rsidRPr="00C421F6">
                    <w:rPr>
                      <w:color w:val="0070C0"/>
                      <w:sz w:val="56"/>
                      <w:szCs w:val="56"/>
                    </w:rPr>
                    <w:t xml:space="preserve"> and </w:t>
                  </w:r>
                  <w:r w:rsidR="00C421F6" w:rsidRPr="00C421F6">
                    <w:rPr>
                      <w:color w:val="0070C0"/>
                      <w:sz w:val="56"/>
                      <w:szCs w:val="56"/>
                    </w:rPr>
                    <w:t>using the scan app</w:t>
                  </w:r>
                  <w:r w:rsidR="00C421F6">
                    <w:rPr>
                      <w:color w:val="0070C0"/>
                      <w:sz w:val="56"/>
                      <w:szCs w:val="56"/>
                    </w:rPr>
                    <w:t xml:space="preserve"> for more info!!</w:t>
                  </w:r>
                  <w:r w:rsidR="00A4054D">
                    <w:rPr>
                      <w:color w:val="0070C0"/>
                      <w:sz w:val="56"/>
                      <w:szCs w:val="56"/>
                    </w:rPr>
                    <w:t xml:space="preserve"> :D </w:t>
                  </w:r>
                </w:p>
              </w:txbxContent>
            </v:textbox>
          </v:shape>
        </w:pict>
      </w:r>
      <w:r w:rsidR="008C7E8E">
        <w:rPr>
          <w:noProof/>
        </w:rPr>
        <w:pict>
          <v:shape id="_x0000_s1028" type="#_x0000_t202" style="position:absolute;margin-left:-35.8pt;margin-top:629pt;width:21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e4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" filled="f" stroked="f">
            <v:textbox style="mso-fit-shape-to-text:t">
              <w:txbxContent>
                <w:p w:rsidR="00C95CE2" w:rsidRPr="002C32EE" w:rsidRDefault="002C32EE">
                  <w:pPr>
                    <w:rPr>
                      <w:color w:val="0070C0"/>
                      <w:lang w:val="es-MX"/>
                    </w:rPr>
                  </w:pPr>
                  <w:r>
                    <w:rPr>
                      <w:color w:val="0070C0"/>
                      <w:lang w:val="es-MX"/>
                    </w:rPr>
                    <w:t xml:space="preserve">Yadira Ledesma, </w:t>
                  </w:r>
                  <w:r w:rsidR="00C95CE2" w:rsidRPr="002C32EE">
                    <w:rPr>
                      <w:color w:val="0070C0"/>
                      <w:lang w:val="es-MX"/>
                    </w:rPr>
                    <w:t xml:space="preserve"> </w:t>
                  </w:r>
                  <w:r w:rsidRPr="002C32EE">
                    <w:rPr>
                      <w:color w:val="0070C0"/>
                      <w:lang w:val="es-MX"/>
                    </w:rPr>
                    <w:t>Aarón</w:t>
                  </w:r>
                  <w:r w:rsidR="00C95CE2" w:rsidRPr="002C32EE">
                    <w:rPr>
                      <w:color w:val="0070C0"/>
                      <w:lang w:val="es-MX"/>
                    </w:rPr>
                    <w:t xml:space="preserve"> Centeno</w:t>
                  </w:r>
                  <w:r>
                    <w:rPr>
                      <w:color w:val="0070C0"/>
                      <w:lang w:val="es-MX"/>
                    </w:rPr>
                    <w:t>,</w:t>
                  </w:r>
                  <w:r w:rsidR="00C95CE2" w:rsidRPr="002C32EE">
                    <w:rPr>
                      <w:color w:val="0070C0"/>
                      <w:lang w:val="es-MX"/>
                    </w:rPr>
                    <w:t xml:space="preserve"> Alex Coatn</w:t>
                  </w:r>
                  <w:r>
                    <w:rPr>
                      <w:color w:val="0070C0"/>
                      <w:lang w:val="es-MX"/>
                    </w:rPr>
                    <w:t>e</w:t>
                  </w:r>
                  <w:r w:rsidR="00C95CE2" w:rsidRPr="002C32EE">
                    <w:rPr>
                      <w:color w:val="0070C0"/>
                      <w:lang w:val="es-MX"/>
                    </w:rPr>
                    <w:t>y</w:t>
                  </w:r>
                </w:p>
              </w:txbxContent>
            </v:textbox>
            <w10:wrap type="square"/>
          </v:shape>
        </w:pict>
      </w:r>
      <w:r w:rsidR="00BB3567">
        <w:t xml:space="preserve"> </w:t>
      </w:r>
      <w:bookmarkStart w:id="0" w:name="_GoBack"/>
      <w:bookmarkEnd w:id="0"/>
    </w:p>
    <w:sectPr w:rsidR="00CD041A" w:rsidSect="000710E1">
      <w:pgSz w:w="12240" w:h="15840"/>
      <w:pgMar w:top="1440" w:right="1440" w:bottom="720" w:left="180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6" w:rsidRDefault="00FC2E66" w:rsidP="00BF0535">
      <w:r>
        <w:separator/>
      </w:r>
    </w:p>
  </w:endnote>
  <w:endnote w:type="continuationSeparator" w:id="0">
    <w:p w:rsidR="00FC2E66" w:rsidRDefault="00FC2E66" w:rsidP="00BF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6" w:rsidRDefault="00FC2E66" w:rsidP="00BF0535">
      <w:r>
        <w:separator/>
      </w:r>
    </w:p>
  </w:footnote>
  <w:footnote w:type="continuationSeparator" w:id="0">
    <w:p w:rsidR="00FC2E66" w:rsidRDefault="00FC2E66" w:rsidP="00BF0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isplayBackgroundShape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E9"/>
    <w:rsid w:val="000710E1"/>
    <w:rsid w:val="00116AAC"/>
    <w:rsid w:val="00207368"/>
    <w:rsid w:val="00227D26"/>
    <w:rsid w:val="00262D02"/>
    <w:rsid w:val="002C32EE"/>
    <w:rsid w:val="002E2E10"/>
    <w:rsid w:val="003748BA"/>
    <w:rsid w:val="003A71E9"/>
    <w:rsid w:val="003D4592"/>
    <w:rsid w:val="004706AF"/>
    <w:rsid w:val="00684C1C"/>
    <w:rsid w:val="007B4825"/>
    <w:rsid w:val="008273A7"/>
    <w:rsid w:val="008C7E8E"/>
    <w:rsid w:val="0090551B"/>
    <w:rsid w:val="00905C0E"/>
    <w:rsid w:val="00967970"/>
    <w:rsid w:val="00A164A7"/>
    <w:rsid w:val="00A4054D"/>
    <w:rsid w:val="00A744A6"/>
    <w:rsid w:val="00BB3567"/>
    <w:rsid w:val="00BD3CC5"/>
    <w:rsid w:val="00BF0535"/>
    <w:rsid w:val="00C04769"/>
    <w:rsid w:val="00C421F6"/>
    <w:rsid w:val="00C72C52"/>
    <w:rsid w:val="00C95CE2"/>
    <w:rsid w:val="00CD041A"/>
    <w:rsid w:val="00CE21D8"/>
    <w:rsid w:val="00D439DE"/>
    <w:rsid w:val="00DA0091"/>
    <w:rsid w:val="00DC2420"/>
    <w:rsid w:val="00E572D2"/>
    <w:rsid w:val="00F145B2"/>
    <w:rsid w:val="00F3092D"/>
    <w:rsid w:val="00F61442"/>
    <w:rsid w:val="00F615E5"/>
    <w:rsid w:val="00F97804"/>
    <w:rsid w:val="00FB48EB"/>
    <w:rsid w:val="00FC2E66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35"/>
  </w:style>
  <w:style w:type="paragraph" w:styleId="Footer">
    <w:name w:val="footer"/>
    <w:basedOn w:val="Normal"/>
    <w:link w:val="FooterChar"/>
    <w:uiPriority w:val="99"/>
    <w:unhideWhenUsed/>
    <w:rsid w:val="00BF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35"/>
  </w:style>
  <w:style w:type="paragraph" w:styleId="Footer">
    <w:name w:val="footer"/>
    <w:basedOn w:val="Normal"/>
    <w:link w:val="FooterChar"/>
    <w:uiPriority w:val="99"/>
    <w:unhideWhenUsed/>
    <w:rsid w:val="00BF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000306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1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LEDESMA</dc:creator>
  <cp:lastModifiedBy>rhett.kelley</cp:lastModifiedBy>
  <cp:revision>2</cp:revision>
  <cp:lastPrinted>2012-11-15T19:47:00Z</cp:lastPrinted>
  <dcterms:created xsi:type="dcterms:W3CDTF">2012-11-26T21:24:00Z</dcterms:created>
  <dcterms:modified xsi:type="dcterms:W3CDTF">2012-11-26T21:24:00Z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